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B39C" w14:textId="3ED86D58" w:rsidR="006C1DE8" w:rsidRPr="00FA4A15" w:rsidRDefault="00E520B0" w:rsidP="00FA4A15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>° TERMO ADITIVO AO CONTRATO Nº</w:t>
      </w: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>2/20</w:t>
      </w:r>
      <w:r>
        <w:rPr>
          <w:rFonts w:asciiTheme="minorHAnsi" w:hAnsiTheme="minorHAnsi" w:cstheme="minorHAnsi"/>
          <w:b/>
          <w:bCs/>
          <w:sz w:val="16"/>
          <w:szCs w:val="16"/>
        </w:rPr>
        <w:t>20</w:t>
      </w:r>
      <w:r w:rsidR="006C1DE8">
        <w:rPr>
          <w:rFonts w:asciiTheme="minorHAnsi" w:hAnsiTheme="minorHAnsi" w:cstheme="minorHAnsi"/>
          <w:sz w:val="16"/>
          <w:szCs w:val="16"/>
        </w:rPr>
        <w:t xml:space="preserve">. </w:t>
      </w:r>
      <w:r w:rsidR="006C1DE8" w:rsidRPr="00960212">
        <w:rPr>
          <w:rFonts w:asciiTheme="minorHAnsi" w:hAnsiTheme="minorHAnsi" w:cstheme="minorHAnsi"/>
          <w:sz w:val="16"/>
          <w:szCs w:val="16"/>
        </w:rPr>
        <w:t xml:space="preserve">CONTRATANTE: </w:t>
      </w:r>
      <w:r w:rsidR="006C1DE8" w:rsidRPr="00960212">
        <w:rPr>
          <w:rFonts w:asciiTheme="minorHAnsi" w:hAnsiTheme="minorHAnsi" w:cstheme="minorHAnsi"/>
          <w:b/>
          <w:bCs/>
          <w:sz w:val="16"/>
          <w:szCs w:val="16"/>
        </w:rPr>
        <w:t>CONSELHO REGIONAL DE FARMÁCIA DO ESTADO DE SERGIPE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="006C1DE8" w:rsidRPr="00960212">
        <w:rPr>
          <w:rFonts w:asciiTheme="minorHAnsi" w:hAnsiTheme="minorHAnsi" w:cstheme="minorHAnsi"/>
          <w:sz w:val="16"/>
          <w:szCs w:val="16"/>
        </w:rPr>
        <w:t>CONTRATADA</w:t>
      </w:r>
      <w:r w:rsidR="006C1DE8">
        <w:rPr>
          <w:rFonts w:asciiTheme="minorHAnsi" w:hAnsiTheme="minorHAnsi" w:cstheme="minorHAnsi"/>
          <w:sz w:val="16"/>
          <w:szCs w:val="16"/>
        </w:rPr>
        <w:t xml:space="preserve">: </w:t>
      </w:r>
      <w:r>
        <w:rPr>
          <w:rFonts w:asciiTheme="minorHAnsi" w:hAnsiTheme="minorHAnsi" w:cstheme="minorHAnsi"/>
          <w:b/>
          <w:bCs/>
          <w:sz w:val="16"/>
          <w:szCs w:val="16"/>
        </w:rPr>
        <w:t>NP CAPACITAÇÃO E SOLUÇOES TECNOLOGICAS LTDA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="006C1DE8" w:rsidRPr="00960212">
        <w:rPr>
          <w:rFonts w:asciiTheme="minorHAnsi" w:hAnsiTheme="minorHAnsi" w:cstheme="minorHAnsi"/>
          <w:sz w:val="16"/>
          <w:szCs w:val="16"/>
        </w:rPr>
        <w:t>OBJETIVO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8A3C7E">
        <w:rPr>
          <w:rFonts w:asciiTheme="minorHAnsi" w:hAnsiTheme="minorHAnsi" w:cstheme="minorHAnsi"/>
          <w:b/>
          <w:bCs/>
          <w:sz w:val="16"/>
          <w:szCs w:val="16"/>
        </w:rPr>
        <w:t>PRESTAÇÃO DE SERVIÇOS DE BANCO DE PREÇOS VERSÃO PLUS 50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="006C1DE8" w:rsidRPr="00960212">
        <w:rPr>
          <w:rFonts w:asciiTheme="minorHAnsi" w:hAnsiTheme="minorHAnsi" w:cstheme="minorHAnsi"/>
          <w:sz w:val="16"/>
          <w:szCs w:val="16"/>
        </w:rPr>
        <w:t xml:space="preserve">VALOR </w:t>
      </w:r>
      <w:r w:rsidR="008A3C7E">
        <w:rPr>
          <w:rFonts w:asciiTheme="minorHAnsi" w:hAnsiTheme="minorHAnsi" w:cstheme="minorHAnsi"/>
          <w:sz w:val="16"/>
          <w:szCs w:val="16"/>
        </w:rPr>
        <w:t>ANUA</w:t>
      </w:r>
      <w:r w:rsidR="00FB1618">
        <w:rPr>
          <w:rFonts w:asciiTheme="minorHAnsi" w:hAnsiTheme="minorHAnsi" w:cstheme="minorHAnsi"/>
          <w:sz w:val="16"/>
          <w:szCs w:val="16"/>
        </w:rPr>
        <w:t>L</w:t>
      </w:r>
      <w:r w:rsidR="006C1DE8" w:rsidRPr="00960212">
        <w:rPr>
          <w:rFonts w:asciiTheme="minorHAnsi" w:hAnsiTheme="minorHAnsi" w:cstheme="minorHAnsi"/>
          <w:sz w:val="16"/>
          <w:szCs w:val="16"/>
        </w:rPr>
        <w:t xml:space="preserve"> ESTIMADO: </w:t>
      </w:r>
      <w:r w:rsidR="006C1DE8" w:rsidRPr="00960212">
        <w:rPr>
          <w:rFonts w:asciiTheme="minorHAnsi" w:hAnsiTheme="minorHAnsi" w:cstheme="minorHAnsi"/>
          <w:b/>
          <w:sz w:val="16"/>
          <w:szCs w:val="16"/>
        </w:rPr>
        <w:t>R$</w:t>
      </w:r>
      <w:r w:rsidR="008A3C7E">
        <w:rPr>
          <w:rFonts w:asciiTheme="minorHAnsi" w:hAnsiTheme="minorHAnsi" w:cstheme="minorHAnsi"/>
          <w:b/>
          <w:sz w:val="16"/>
          <w:szCs w:val="16"/>
        </w:rPr>
        <w:t>3</w:t>
      </w:r>
      <w:r w:rsidR="00FB1618">
        <w:rPr>
          <w:rFonts w:asciiTheme="minorHAnsi" w:hAnsiTheme="minorHAnsi" w:cstheme="minorHAnsi"/>
          <w:b/>
          <w:sz w:val="16"/>
          <w:szCs w:val="16"/>
        </w:rPr>
        <w:t>.9</w:t>
      </w:r>
      <w:r w:rsidR="008A3C7E">
        <w:rPr>
          <w:rFonts w:asciiTheme="minorHAnsi" w:hAnsiTheme="minorHAnsi" w:cstheme="minorHAnsi"/>
          <w:b/>
          <w:sz w:val="16"/>
          <w:szCs w:val="16"/>
        </w:rPr>
        <w:t>9</w:t>
      </w:r>
      <w:r w:rsidR="00FB1618">
        <w:rPr>
          <w:rFonts w:asciiTheme="minorHAnsi" w:hAnsiTheme="minorHAnsi" w:cstheme="minorHAnsi"/>
          <w:b/>
          <w:sz w:val="16"/>
          <w:szCs w:val="16"/>
        </w:rPr>
        <w:t>5,</w:t>
      </w:r>
      <w:r w:rsidR="008A3C7E">
        <w:rPr>
          <w:rFonts w:asciiTheme="minorHAnsi" w:hAnsiTheme="minorHAnsi" w:cstheme="minorHAnsi"/>
          <w:b/>
          <w:sz w:val="16"/>
          <w:szCs w:val="16"/>
        </w:rPr>
        <w:t>00</w:t>
      </w:r>
      <w:r w:rsidR="00FB1618">
        <w:rPr>
          <w:rFonts w:asciiTheme="minorHAnsi" w:hAnsiTheme="minorHAnsi" w:cstheme="minorHAnsi"/>
          <w:b/>
          <w:sz w:val="16"/>
          <w:szCs w:val="16"/>
        </w:rPr>
        <w:t xml:space="preserve"> (</w:t>
      </w:r>
      <w:r w:rsidR="008A3C7E">
        <w:rPr>
          <w:rFonts w:asciiTheme="minorHAnsi" w:hAnsiTheme="minorHAnsi" w:cstheme="minorHAnsi"/>
          <w:b/>
          <w:sz w:val="16"/>
          <w:szCs w:val="16"/>
        </w:rPr>
        <w:t xml:space="preserve">TRÊS </w:t>
      </w:r>
      <w:r w:rsidR="00FB1618">
        <w:rPr>
          <w:rFonts w:asciiTheme="minorHAnsi" w:hAnsiTheme="minorHAnsi" w:cstheme="minorHAnsi"/>
          <w:b/>
          <w:sz w:val="16"/>
          <w:szCs w:val="16"/>
        </w:rPr>
        <w:t xml:space="preserve">MIL E NOVECENTOS E </w:t>
      </w:r>
      <w:r w:rsidR="008A3C7E">
        <w:rPr>
          <w:rFonts w:asciiTheme="minorHAnsi" w:hAnsiTheme="minorHAnsi" w:cstheme="minorHAnsi"/>
          <w:b/>
          <w:sz w:val="16"/>
          <w:szCs w:val="16"/>
        </w:rPr>
        <w:t>NOVEN</w:t>
      </w:r>
      <w:r w:rsidR="00FB1618">
        <w:rPr>
          <w:rFonts w:asciiTheme="minorHAnsi" w:hAnsiTheme="minorHAnsi" w:cstheme="minorHAnsi"/>
          <w:b/>
          <w:sz w:val="16"/>
          <w:szCs w:val="16"/>
        </w:rPr>
        <w:t>TA E CINCO REAIS</w:t>
      </w:r>
      <w:r w:rsidR="006C1DE8" w:rsidRPr="00960212">
        <w:rPr>
          <w:rFonts w:asciiTheme="minorHAnsi" w:hAnsiTheme="minorHAnsi" w:cstheme="minorHAnsi"/>
          <w:b/>
          <w:sz w:val="16"/>
          <w:szCs w:val="16"/>
        </w:rPr>
        <w:t>).</w:t>
      </w:r>
      <w:r w:rsidR="006C1DE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6C1DE8" w:rsidRPr="00960212">
        <w:rPr>
          <w:rFonts w:asciiTheme="minorHAnsi" w:hAnsiTheme="minorHAnsi" w:cstheme="minorHAnsi"/>
          <w:sz w:val="16"/>
          <w:szCs w:val="16"/>
        </w:rPr>
        <w:t>TIPO DE EMPENHO:</w:t>
      </w:r>
      <w:r w:rsidR="006C1DE8" w:rsidRPr="0096021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>ESTIMATIVO</w:t>
      </w:r>
      <w:r w:rsidR="006C1DE8" w:rsidRPr="00960212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6C1DE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bookmarkStart w:id="0" w:name="_Hlk72408539"/>
      <w:r w:rsidR="006C1DE8" w:rsidRPr="00960212">
        <w:rPr>
          <w:rFonts w:asciiTheme="minorHAnsi" w:hAnsiTheme="minorHAnsi" w:cstheme="minorHAnsi"/>
          <w:sz w:val="16"/>
          <w:szCs w:val="16"/>
        </w:rPr>
        <w:t>VIGÊNCIA</w:t>
      </w:r>
      <w:r w:rsidR="006C1DE8" w:rsidRPr="00B957B2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="006C1DE8" w:rsidRPr="007902DD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DE</w:t>
      </w:r>
      <w:r w:rsidR="006C1DE8" w:rsidRPr="007902D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8A3C7E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17</w:t>
      </w:r>
      <w:r w:rsidR="00FB161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/0</w:t>
      </w:r>
      <w:r w:rsidR="008A3C7E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4</w:t>
      </w:r>
      <w:r w:rsidR="00FB161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/2021</w:t>
      </w:r>
      <w:r w:rsidR="006C1DE8" w:rsidRPr="007902DD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A </w:t>
      </w:r>
      <w:r w:rsidR="00FB161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1</w:t>
      </w:r>
      <w:r w:rsidR="008A3C7E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6</w:t>
      </w:r>
      <w:r w:rsidR="00FB161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/0</w:t>
      </w:r>
      <w:r w:rsidR="008A3C7E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4</w:t>
      </w:r>
      <w:r w:rsidR="00FB161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/2022</w:t>
      </w:r>
      <w:r w:rsidR="006C1DE8" w:rsidRPr="007902DD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. </w:t>
      </w:r>
      <w:bookmarkEnd w:id="0"/>
      <w:r w:rsidR="006C1DE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MARCOS CARDOSO RIOS – </w:t>
      </w:r>
      <w:r w:rsidR="006C1DE8" w:rsidRPr="00FA4A15">
        <w:rPr>
          <w:rFonts w:asciiTheme="minorHAnsi" w:hAnsiTheme="minorHAnsi" w:cstheme="minorHAnsi"/>
          <w:color w:val="000000" w:themeColor="text1"/>
          <w:sz w:val="16"/>
          <w:szCs w:val="16"/>
        </w:rPr>
        <w:t>PRESIDENTE DO CRF/SE</w:t>
      </w:r>
      <w:r w:rsidR="00FA4A15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19F270A2" w14:textId="56067ABA" w:rsidR="006C1DE8" w:rsidRDefault="006C1DE8" w:rsidP="00FA4A15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34365B1C" w14:textId="3A7BCCF0" w:rsidR="006C1DE8" w:rsidRDefault="006C1DE8" w:rsidP="006C1DE8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5BC92E8D" w14:textId="77777777" w:rsidR="006C1DE8" w:rsidRPr="00960212" w:rsidRDefault="006C1DE8" w:rsidP="007E76B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5BBB570" w14:textId="372AC0F8" w:rsidR="007E76B0" w:rsidRPr="00960212" w:rsidRDefault="007E76B0" w:rsidP="007E76B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CF11C72" w14:textId="0D2C3885" w:rsidR="006C62D5" w:rsidRPr="00960212" w:rsidRDefault="006C62D5" w:rsidP="006C62D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BEEC73C" w14:textId="43A6D1B4" w:rsidR="00B4217F" w:rsidRPr="00960212" w:rsidRDefault="00B4217F" w:rsidP="00ED451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A180D89" w14:textId="77777777" w:rsidR="00504B32" w:rsidRPr="00960212" w:rsidRDefault="00504B32" w:rsidP="009F74B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B18EBB" w14:textId="77777777" w:rsidR="009F74BE" w:rsidRPr="00960212" w:rsidRDefault="009F74BE" w:rsidP="00D325CE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5B1B0E2" w14:textId="77777777" w:rsidR="00DE78D1" w:rsidRPr="00FA189E" w:rsidRDefault="00DE78D1" w:rsidP="00DE78D1">
      <w:pPr>
        <w:jc w:val="center"/>
        <w:rPr>
          <w:sz w:val="28"/>
          <w:szCs w:val="28"/>
        </w:rPr>
      </w:pPr>
    </w:p>
    <w:sectPr w:rsidR="00DE78D1" w:rsidRPr="00FA189E" w:rsidSect="00B11DDC">
      <w:headerReference w:type="default" r:id="rId8"/>
      <w:pgSz w:w="11907" w:h="16840" w:code="9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9074" w14:textId="77777777" w:rsidR="006A67AE" w:rsidRDefault="006A67AE">
      <w:r>
        <w:separator/>
      </w:r>
    </w:p>
  </w:endnote>
  <w:endnote w:type="continuationSeparator" w:id="0">
    <w:p w14:paraId="51F5D726" w14:textId="77777777" w:rsidR="006A67AE" w:rsidRDefault="006A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Romaneste">
    <w:charset w:val="00"/>
    <w:family w:val="swiss"/>
    <w:pitch w:val="variable"/>
    <w:sig w:usb0="00000003" w:usb1="00000000" w:usb2="00000000" w:usb3="00000000" w:csb0="00000001" w:csb1="00000000"/>
  </w:font>
  <w:font w:name="AlbertaExtr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rif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975B" w14:textId="77777777" w:rsidR="006A67AE" w:rsidRDefault="006A67AE">
      <w:r>
        <w:separator/>
      </w:r>
    </w:p>
  </w:footnote>
  <w:footnote w:type="continuationSeparator" w:id="0">
    <w:p w14:paraId="2A5C85E9" w14:textId="77777777" w:rsidR="006A67AE" w:rsidRDefault="006A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9762" w14:textId="054F66C7" w:rsidR="00FE1EE6" w:rsidRDefault="00FE1E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111DC"/>
    <w:multiLevelType w:val="singleLevel"/>
    <w:tmpl w:val="4D8EB3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E5F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33E2E"/>
    <w:multiLevelType w:val="hybridMultilevel"/>
    <w:tmpl w:val="8DB4BE30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B50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DC31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1F48CD"/>
    <w:multiLevelType w:val="singleLevel"/>
    <w:tmpl w:val="4D8EB3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025B8A"/>
    <w:multiLevelType w:val="multilevel"/>
    <w:tmpl w:val="21A2CEC2"/>
    <w:lvl w:ilvl="0">
      <w:start w:val="60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30"/>
      <w:numFmt w:val="decimal"/>
      <w:lvlText w:val="%1.%2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2">
      <w:start w:val="60"/>
      <w:numFmt w:val="decimalZero"/>
      <w:lvlText w:val="%1.%2-%3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2024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8C43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F16146"/>
    <w:multiLevelType w:val="singleLevel"/>
    <w:tmpl w:val="4D8EB3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8E5D9C"/>
    <w:multiLevelType w:val="singleLevel"/>
    <w:tmpl w:val="EDDA8000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8"/>
        <w:u w:val="none"/>
      </w:rPr>
    </w:lvl>
  </w:abstractNum>
  <w:abstractNum w:abstractNumId="12" w15:restartNumberingAfterBreak="0">
    <w:nsid w:val="21917D69"/>
    <w:multiLevelType w:val="singleLevel"/>
    <w:tmpl w:val="4D8EB3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FE3F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278E2"/>
    <w:multiLevelType w:val="singleLevel"/>
    <w:tmpl w:val="4D8EB3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710EAA"/>
    <w:multiLevelType w:val="singleLevel"/>
    <w:tmpl w:val="608AF958"/>
    <w:lvl w:ilvl="0">
      <w:start w:val="1"/>
      <w:numFmt w:val="upp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6" w15:restartNumberingAfterBreak="0">
    <w:nsid w:val="326D4DE8"/>
    <w:multiLevelType w:val="singleLevel"/>
    <w:tmpl w:val="031E0EEE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7" w15:restartNumberingAfterBreak="0">
    <w:nsid w:val="35DB45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428EA"/>
    <w:multiLevelType w:val="singleLevel"/>
    <w:tmpl w:val="4D8EB3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2B2DC1"/>
    <w:multiLevelType w:val="multilevel"/>
    <w:tmpl w:val="23DE5914"/>
    <w:lvl w:ilvl="0">
      <w:start w:val="8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0"/>
      <w:numFmt w:val="decimalZero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9525CC"/>
    <w:multiLevelType w:val="multilevel"/>
    <w:tmpl w:val="9EA0D2BA"/>
    <w:lvl w:ilvl="0">
      <w:start w:val="8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0"/>
      <w:numFmt w:val="decimalZero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44D0D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FE0D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132E0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DD050C"/>
    <w:multiLevelType w:val="multilevel"/>
    <w:tmpl w:val="AB66DFCA"/>
    <w:lvl w:ilvl="0">
      <w:start w:val="5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25"/>
      <w:numFmt w:val="decimalZero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2CF06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B32A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2F3D9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413C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494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A1207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16669C"/>
    <w:multiLevelType w:val="multilevel"/>
    <w:tmpl w:val="91EC8E86"/>
    <w:lvl w:ilvl="0">
      <w:start w:val="60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130"/>
      <w:numFmt w:val="decimal"/>
      <w:lvlText w:val="%1.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60"/>
      <w:numFmt w:val="decimalZero"/>
      <w:lvlText w:val="%1.%2-%3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6491D7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F7750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0"/>
  </w:num>
  <w:num w:numId="5">
    <w:abstractNumId w:val="18"/>
  </w:num>
  <w:num w:numId="6">
    <w:abstractNumId w:val="19"/>
  </w:num>
  <w:num w:numId="7">
    <w:abstractNumId w:val="10"/>
  </w:num>
  <w:num w:numId="8">
    <w:abstractNumId w:val="6"/>
  </w:num>
  <w:num w:numId="9">
    <w:abstractNumId w:val="14"/>
  </w:num>
  <w:num w:numId="10">
    <w:abstractNumId w:val="11"/>
  </w:num>
  <w:num w:numId="11">
    <w:abstractNumId w:val="12"/>
  </w:num>
  <w:num w:numId="12">
    <w:abstractNumId w:val="32"/>
  </w:num>
  <w:num w:numId="13">
    <w:abstractNumId w:val="25"/>
  </w:num>
  <w:num w:numId="14">
    <w:abstractNumId w:val="28"/>
  </w:num>
  <w:num w:numId="15">
    <w:abstractNumId w:val="31"/>
  </w:num>
  <w:num w:numId="16">
    <w:abstractNumId w:val="24"/>
  </w:num>
  <w:num w:numId="17">
    <w:abstractNumId w:val="23"/>
  </w:num>
  <w:num w:numId="18">
    <w:abstractNumId w:val="26"/>
  </w:num>
  <w:num w:numId="19">
    <w:abstractNumId w:val="33"/>
  </w:num>
  <w:num w:numId="20">
    <w:abstractNumId w:val="2"/>
  </w:num>
  <w:num w:numId="21">
    <w:abstractNumId w:val="4"/>
  </w:num>
  <w:num w:numId="22">
    <w:abstractNumId w:val="17"/>
  </w:num>
  <w:num w:numId="23">
    <w:abstractNumId w:val="13"/>
  </w:num>
  <w:num w:numId="24">
    <w:abstractNumId w:val="30"/>
  </w:num>
  <w:num w:numId="25">
    <w:abstractNumId w:val="5"/>
  </w:num>
  <w:num w:numId="26">
    <w:abstractNumId w:val="9"/>
  </w:num>
  <w:num w:numId="27">
    <w:abstractNumId w:val="8"/>
  </w:num>
  <w:num w:numId="28">
    <w:abstractNumId w:val="27"/>
  </w:num>
  <w:num w:numId="29">
    <w:abstractNumId w:val="21"/>
  </w:num>
  <w:num w:numId="30">
    <w:abstractNumId w:val="22"/>
  </w:num>
  <w:num w:numId="31">
    <w:abstractNumId w:val="29"/>
  </w:num>
  <w:num w:numId="32">
    <w:abstractNumId w:val="7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15"/>
    <w:rsid w:val="000153B3"/>
    <w:rsid w:val="000233B5"/>
    <w:rsid w:val="000234B6"/>
    <w:rsid w:val="00041AD3"/>
    <w:rsid w:val="00044EAB"/>
    <w:rsid w:val="000662CF"/>
    <w:rsid w:val="0007434E"/>
    <w:rsid w:val="000743F4"/>
    <w:rsid w:val="00076FC9"/>
    <w:rsid w:val="00083A78"/>
    <w:rsid w:val="000B3100"/>
    <w:rsid w:val="000B3BEA"/>
    <w:rsid w:val="000D7E09"/>
    <w:rsid w:val="000E5E9F"/>
    <w:rsid w:val="000F4A72"/>
    <w:rsid w:val="00110B35"/>
    <w:rsid w:val="00132380"/>
    <w:rsid w:val="001503EA"/>
    <w:rsid w:val="0016274D"/>
    <w:rsid w:val="00162AD9"/>
    <w:rsid w:val="0017529E"/>
    <w:rsid w:val="001851E8"/>
    <w:rsid w:val="0019736D"/>
    <w:rsid w:val="001A1E7E"/>
    <w:rsid w:val="001A56EC"/>
    <w:rsid w:val="001F338B"/>
    <w:rsid w:val="001F37EC"/>
    <w:rsid w:val="002032E2"/>
    <w:rsid w:val="0028426A"/>
    <w:rsid w:val="002875E8"/>
    <w:rsid w:val="002919B4"/>
    <w:rsid w:val="002967DE"/>
    <w:rsid w:val="002E45FC"/>
    <w:rsid w:val="002F14BF"/>
    <w:rsid w:val="002F6029"/>
    <w:rsid w:val="003132D4"/>
    <w:rsid w:val="00320C86"/>
    <w:rsid w:val="0034011E"/>
    <w:rsid w:val="003734B5"/>
    <w:rsid w:val="00383E6F"/>
    <w:rsid w:val="003850FA"/>
    <w:rsid w:val="003862D4"/>
    <w:rsid w:val="00392ABB"/>
    <w:rsid w:val="003A65C1"/>
    <w:rsid w:val="003C0883"/>
    <w:rsid w:val="003D2D13"/>
    <w:rsid w:val="003F2063"/>
    <w:rsid w:val="00400AA7"/>
    <w:rsid w:val="0040561E"/>
    <w:rsid w:val="00413455"/>
    <w:rsid w:val="00435E0F"/>
    <w:rsid w:val="004515E1"/>
    <w:rsid w:val="00453662"/>
    <w:rsid w:val="0046092F"/>
    <w:rsid w:val="00464C68"/>
    <w:rsid w:val="004853B2"/>
    <w:rsid w:val="0049725B"/>
    <w:rsid w:val="004B1EED"/>
    <w:rsid w:val="004B5DA8"/>
    <w:rsid w:val="004C5695"/>
    <w:rsid w:val="004D1A0F"/>
    <w:rsid w:val="004D37E0"/>
    <w:rsid w:val="004D7E57"/>
    <w:rsid w:val="004E4CBB"/>
    <w:rsid w:val="00504B32"/>
    <w:rsid w:val="00504C74"/>
    <w:rsid w:val="00515112"/>
    <w:rsid w:val="00533D17"/>
    <w:rsid w:val="00534846"/>
    <w:rsid w:val="0057425A"/>
    <w:rsid w:val="0058535C"/>
    <w:rsid w:val="00585C9A"/>
    <w:rsid w:val="005878AC"/>
    <w:rsid w:val="005A4A95"/>
    <w:rsid w:val="005A59A4"/>
    <w:rsid w:val="005B2BDA"/>
    <w:rsid w:val="00630F13"/>
    <w:rsid w:val="00633F24"/>
    <w:rsid w:val="00652FFF"/>
    <w:rsid w:val="00657138"/>
    <w:rsid w:val="00677622"/>
    <w:rsid w:val="006851E7"/>
    <w:rsid w:val="006A67AE"/>
    <w:rsid w:val="006C1DE8"/>
    <w:rsid w:val="006C62D5"/>
    <w:rsid w:val="006D32FC"/>
    <w:rsid w:val="0071446B"/>
    <w:rsid w:val="00715B2A"/>
    <w:rsid w:val="007301D1"/>
    <w:rsid w:val="00750430"/>
    <w:rsid w:val="00765DFF"/>
    <w:rsid w:val="00792362"/>
    <w:rsid w:val="007C5434"/>
    <w:rsid w:val="007D048B"/>
    <w:rsid w:val="007D24AF"/>
    <w:rsid w:val="007D308F"/>
    <w:rsid w:val="007D326E"/>
    <w:rsid w:val="007E76B0"/>
    <w:rsid w:val="007F2A9B"/>
    <w:rsid w:val="008102E2"/>
    <w:rsid w:val="0081174C"/>
    <w:rsid w:val="00832379"/>
    <w:rsid w:val="008338A5"/>
    <w:rsid w:val="00872644"/>
    <w:rsid w:val="00872D98"/>
    <w:rsid w:val="00893A4F"/>
    <w:rsid w:val="008A3C7E"/>
    <w:rsid w:val="008A4A15"/>
    <w:rsid w:val="008B58DB"/>
    <w:rsid w:val="008B5D25"/>
    <w:rsid w:val="008C16B0"/>
    <w:rsid w:val="008F38D1"/>
    <w:rsid w:val="00915956"/>
    <w:rsid w:val="009209E4"/>
    <w:rsid w:val="0092756A"/>
    <w:rsid w:val="00950338"/>
    <w:rsid w:val="00960212"/>
    <w:rsid w:val="00965B8B"/>
    <w:rsid w:val="00980ADE"/>
    <w:rsid w:val="00986DF4"/>
    <w:rsid w:val="009B1300"/>
    <w:rsid w:val="009D5DBA"/>
    <w:rsid w:val="009F74BE"/>
    <w:rsid w:val="00A14DB8"/>
    <w:rsid w:val="00A5280C"/>
    <w:rsid w:val="00A54508"/>
    <w:rsid w:val="00A74F65"/>
    <w:rsid w:val="00A84233"/>
    <w:rsid w:val="00A918CC"/>
    <w:rsid w:val="00AE297C"/>
    <w:rsid w:val="00B10751"/>
    <w:rsid w:val="00B11DDC"/>
    <w:rsid w:val="00B202DB"/>
    <w:rsid w:val="00B324A4"/>
    <w:rsid w:val="00B4217F"/>
    <w:rsid w:val="00B472B5"/>
    <w:rsid w:val="00B51242"/>
    <w:rsid w:val="00B54E86"/>
    <w:rsid w:val="00B751C3"/>
    <w:rsid w:val="00B829CD"/>
    <w:rsid w:val="00B9228B"/>
    <w:rsid w:val="00BA71C6"/>
    <w:rsid w:val="00BD26D3"/>
    <w:rsid w:val="00BD3385"/>
    <w:rsid w:val="00C03C01"/>
    <w:rsid w:val="00C1490D"/>
    <w:rsid w:val="00C32684"/>
    <w:rsid w:val="00C54022"/>
    <w:rsid w:val="00C721A3"/>
    <w:rsid w:val="00C8247F"/>
    <w:rsid w:val="00CC02EF"/>
    <w:rsid w:val="00CD4317"/>
    <w:rsid w:val="00CE2D41"/>
    <w:rsid w:val="00CF4FE1"/>
    <w:rsid w:val="00D02EC8"/>
    <w:rsid w:val="00D04811"/>
    <w:rsid w:val="00D137A4"/>
    <w:rsid w:val="00D17846"/>
    <w:rsid w:val="00D2222E"/>
    <w:rsid w:val="00D325CE"/>
    <w:rsid w:val="00D67DE0"/>
    <w:rsid w:val="00D911DE"/>
    <w:rsid w:val="00DB56F7"/>
    <w:rsid w:val="00DC0D77"/>
    <w:rsid w:val="00DC4FF9"/>
    <w:rsid w:val="00DD5BEB"/>
    <w:rsid w:val="00DE42E6"/>
    <w:rsid w:val="00DE5C46"/>
    <w:rsid w:val="00DE78D1"/>
    <w:rsid w:val="00DF37CF"/>
    <w:rsid w:val="00E002E6"/>
    <w:rsid w:val="00E03300"/>
    <w:rsid w:val="00E06639"/>
    <w:rsid w:val="00E265F9"/>
    <w:rsid w:val="00E520B0"/>
    <w:rsid w:val="00E71827"/>
    <w:rsid w:val="00E92C13"/>
    <w:rsid w:val="00E941F3"/>
    <w:rsid w:val="00EA7BAD"/>
    <w:rsid w:val="00EC5002"/>
    <w:rsid w:val="00ED22CF"/>
    <w:rsid w:val="00ED4519"/>
    <w:rsid w:val="00EE38D5"/>
    <w:rsid w:val="00EE7D17"/>
    <w:rsid w:val="00F013D8"/>
    <w:rsid w:val="00F56D3A"/>
    <w:rsid w:val="00F67B25"/>
    <w:rsid w:val="00F72EAD"/>
    <w:rsid w:val="00FA189E"/>
    <w:rsid w:val="00FA390F"/>
    <w:rsid w:val="00FA4387"/>
    <w:rsid w:val="00FA47E9"/>
    <w:rsid w:val="00FA4A15"/>
    <w:rsid w:val="00FB1618"/>
    <w:rsid w:val="00FB3198"/>
    <w:rsid w:val="00FE1EE6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3CAB4"/>
  <w15:docId w15:val="{EB6E5960-E596-411B-9CF7-153E7C43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DDC"/>
  </w:style>
  <w:style w:type="paragraph" w:styleId="Ttulo1">
    <w:name w:val="heading 1"/>
    <w:basedOn w:val="Normal"/>
    <w:next w:val="Normal"/>
    <w:qFormat/>
    <w:rsid w:val="00B11DDC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B11DDC"/>
    <w:pPr>
      <w:keepNext/>
      <w:jc w:val="both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rsid w:val="00B11DDC"/>
    <w:pPr>
      <w:keepNext/>
      <w:jc w:val="center"/>
      <w:outlineLvl w:val="2"/>
    </w:pPr>
    <w:rPr>
      <w:rFonts w:ascii="Galliard BT" w:hAnsi="Galliard BT"/>
      <w:b/>
      <w:sz w:val="30"/>
    </w:rPr>
  </w:style>
  <w:style w:type="paragraph" w:styleId="Ttulo4">
    <w:name w:val="heading 4"/>
    <w:basedOn w:val="Normal"/>
    <w:next w:val="Normal"/>
    <w:qFormat/>
    <w:rsid w:val="00B11DDC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11D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B11DDC"/>
    <w:pPr>
      <w:keepNext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11DDC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B11DDC"/>
    <w:pPr>
      <w:keepNext/>
      <w:jc w:val="both"/>
      <w:outlineLvl w:val="7"/>
    </w:pPr>
    <w:rPr>
      <w:sz w:val="28"/>
      <w:u w:val="words"/>
    </w:rPr>
  </w:style>
  <w:style w:type="paragraph" w:styleId="Ttulo9">
    <w:name w:val="heading 9"/>
    <w:basedOn w:val="Normal"/>
    <w:next w:val="Normal"/>
    <w:qFormat/>
    <w:rsid w:val="00B11DDC"/>
    <w:pPr>
      <w:keepNext/>
      <w:outlineLvl w:val="8"/>
    </w:pPr>
    <w:rPr>
      <w:rFonts w:ascii="Romaneste" w:hAnsi="Romaneste"/>
      <w:sz w:val="28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11DD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11DDC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B11DDC"/>
    <w:pPr>
      <w:ind w:firstLine="2127"/>
    </w:pPr>
    <w:rPr>
      <w:sz w:val="28"/>
    </w:rPr>
  </w:style>
  <w:style w:type="paragraph" w:styleId="Recuodecorpodetexto2">
    <w:name w:val="Body Text Indent 2"/>
    <w:basedOn w:val="Normal"/>
    <w:rsid w:val="00B11DDC"/>
    <w:pPr>
      <w:ind w:firstLine="2127"/>
      <w:jc w:val="both"/>
    </w:pPr>
    <w:rPr>
      <w:sz w:val="28"/>
    </w:rPr>
  </w:style>
  <w:style w:type="paragraph" w:styleId="Corpodetexto">
    <w:name w:val="Body Text"/>
    <w:basedOn w:val="Normal"/>
    <w:rsid w:val="00B11DDC"/>
    <w:rPr>
      <w:sz w:val="28"/>
    </w:rPr>
  </w:style>
  <w:style w:type="paragraph" w:styleId="Recuodecorpodetexto3">
    <w:name w:val="Body Text Indent 3"/>
    <w:basedOn w:val="Normal"/>
    <w:rsid w:val="00B11DDC"/>
    <w:pPr>
      <w:ind w:firstLine="1843"/>
      <w:jc w:val="both"/>
    </w:pPr>
    <w:rPr>
      <w:sz w:val="28"/>
    </w:rPr>
  </w:style>
  <w:style w:type="paragraph" w:styleId="Corpodetexto2">
    <w:name w:val="Body Text 2"/>
    <w:basedOn w:val="Normal"/>
    <w:rsid w:val="00B11DDC"/>
    <w:rPr>
      <w:rFonts w:ascii="AlbertaExtralight" w:hAnsi="AlbertaExtralight"/>
      <w:b/>
      <w:sz w:val="52"/>
    </w:rPr>
  </w:style>
  <w:style w:type="paragraph" w:styleId="Corpodetexto3">
    <w:name w:val="Body Text 3"/>
    <w:basedOn w:val="Normal"/>
    <w:rsid w:val="00B11DDC"/>
    <w:pPr>
      <w:jc w:val="both"/>
    </w:pPr>
    <w:rPr>
      <w:rFonts w:ascii="Serifa BT" w:hAnsi="Serifa BT"/>
      <w:sz w:val="28"/>
    </w:rPr>
  </w:style>
  <w:style w:type="paragraph" w:styleId="Ttulo">
    <w:name w:val="Title"/>
    <w:basedOn w:val="Normal"/>
    <w:qFormat/>
    <w:rsid w:val="00B11DDC"/>
    <w:pPr>
      <w:jc w:val="center"/>
    </w:pPr>
    <w:rPr>
      <w:b/>
      <w:sz w:val="44"/>
    </w:rPr>
  </w:style>
  <w:style w:type="character" w:styleId="Hyperlink">
    <w:name w:val="Hyperlink"/>
    <w:basedOn w:val="Fontepargpadro"/>
    <w:rsid w:val="00B11DDC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D02E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0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JAILSON\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EF63-3712-4CCC-9FF9-1E72DF54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Conselho Regional de Farmácia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Juridico</dc:creator>
  <cp:lastModifiedBy>CPL CRFSE</cp:lastModifiedBy>
  <cp:revision>2</cp:revision>
  <cp:lastPrinted>2018-08-16T17:14:00Z</cp:lastPrinted>
  <dcterms:created xsi:type="dcterms:W3CDTF">2021-11-12T15:07:00Z</dcterms:created>
  <dcterms:modified xsi:type="dcterms:W3CDTF">2021-11-12T15:07:00Z</dcterms:modified>
</cp:coreProperties>
</file>